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0D6" w:rsidRDefault="00DA6979">
      <w:bookmarkStart w:id="0" w:name="_GoBack"/>
      <w:bookmarkEnd w:id="0"/>
      <w:r>
        <w:rPr>
          <w:noProof/>
        </w:rPr>
        <w:drawing>
          <wp:inline distT="0" distB="0" distL="0" distR="0">
            <wp:extent cx="1028700" cy="9525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028700" cy="952503"/>
                    </a:xfrm>
                    <a:prstGeom prst="rect">
                      <a:avLst/>
                    </a:prstGeom>
                    <a:noFill/>
                    <a:ln>
                      <a:noFill/>
                      <a:prstDash/>
                    </a:ln>
                  </pic:spPr>
                </pic:pic>
              </a:graphicData>
            </a:graphic>
          </wp:inline>
        </w:drawing>
      </w:r>
      <w:r>
        <w:rPr>
          <w:color w:val="FF0000"/>
          <w:sz w:val="28"/>
          <w:szCs w:val="28"/>
        </w:rPr>
        <w:t xml:space="preserve">                   The Secret Burger Mission!</w:t>
      </w:r>
      <w:r>
        <w:t xml:space="preserve">         </w:t>
      </w:r>
      <w:r>
        <w:rPr>
          <w:noProof/>
        </w:rPr>
        <w:drawing>
          <wp:inline distT="0" distB="0" distL="0" distR="0">
            <wp:extent cx="1685925" cy="1209678"/>
            <wp:effectExtent l="0" t="0" r="9525"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85925" cy="1209678"/>
                    </a:xfrm>
                    <a:prstGeom prst="rect">
                      <a:avLst/>
                    </a:prstGeom>
                    <a:noFill/>
                    <a:ln>
                      <a:noFill/>
                      <a:prstDash/>
                    </a:ln>
                  </pic:spPr>
                </pic:pic>
              </a:graphicData>
            </a:graphic>
          </wp:inline>
        </w:drawing>
      </w:r>
    </w:p>
    <w:p w:rsidR="00F710D6" w:rsidRDefault="00DA6979">
      <w:pPr>
        <w:rPr>
          <w:sz w:val="24"/>
          <w:szCs w:val="24"/>
        </w:rPr>
      </w:pPr>
      <w:r>
        <w:rPr>
          <w:sz w:val="24"/>
          <w:szCs w:val="24"/>
        </w:rPr>
        <w:t>Ever wanted a scrumptious, delicious mouth-watering burger? If so, follow these instructions to the burger of your dreams. I promise you it is better than a crabby patty!!</w:t>
      </w:r>
    </w:p>
    <w:p w:rsidR="00F710D6" w:rsidRDefault="00DA6979">
      <w:pPr>
        <w:rPr>
          <w:b/>
          <w:bCs/>
          <w:sz w:val="24"/>
          <w:szCs w:val="24"/>
        </w:rPr>
      </w:pPr>
      <w:r>
        <w:rPr>
          <w:b/>
          <w:bCs/>
          <w:sz w:val="24"/>
          <w:szCs w:val="24"/>
        </w:rPr>
        <w:t xml:space="preserve">What you </w:t>
      </w:r>
      <w:r>
        <w:rPr>
          <w:b/>
          <w:bCs/>
          <w:sz w:val="24"/>
          <w:szCs w:val="24"/>
        </w:rPr>
        <w:t xml:space="preserve">need: </w:t>
      </w:r>
    </w:p>
    <w:p w:rsidR="00F710D6" w:rsidRDefault="00DA6979">
      <w:pPr>
        <w:rPr>
          <w:sz w:val="24"/>
          <w:szCs w:val="24"/>
        </w:rPr>
      </w:pPr>
      <w:r>
        <w:rPr>
          <w:sz w:val="24"/>
          <w:szCs w:val="24"/>
        </w:rPr>
        <w:t xml:space="preserve">Dark clothing / Invisibility Cloak / Electric Scooter / Backpack / Helmet / Spy Goggles / Alarm Clock / Phone / Bone </w:t>
      </w:r>
    </w:p>
    <w:p w:rsidR="00F710D6" w:rsidRDefault="00DA6979">
      <w:r>
        <w:rPr>
          <w:noProof/>
          <w:sz w:val="24"/>
          <w:szCs w:val="24"/>
        </w:rPr>
        <mc:AlternateContent>
          <mc:Choice Requires="wps">
            <w:drawing>
              <wp:anchor distT="0" distB="0" distL="114300" distR="114300" simplePos="0" relativeHeight="251659264" behindDoc="0" locked="0" layoutInCell="1" allowOverlap="1">
                <wp:simplePos x="0" y="0"/>
                <wp:positionH relativeFrom="margin">
                  <wp:posOffset>819146</wp:posOffset>
                </wp:positionH>
                <wp:positionV relativeFrom="paragraph">
                  <wp:posOffset>15873</wp:posOffset>
                </wp:positionV>
                <wp:extent cx="4552953" cy="6933566"/>
                <wp:effectExtent l="0" t="0" r="19047" b="19684"/>
                <wp:wrapNone/>
                <wp:docPr id="3" name="Text Box 5"/>
                <wp:cNvGraphicFramePr/>
                <a:graphic xmlns:a="http://schemas.openxmlformats.org/drawingml/2006/main">
                  <a:graphicData uri="http://schemas.microsoft.com/office/word/2010/wordprocessingShape">
                    <wps:wsp>
                      <wps:cNvSpPr txBox="1"/>
                      <wps:spPr>
                        <a:xfrm>
                          <a:off x="0" y="0"/>
                          <a:ext cx="4552953" cy="6933566"/>
                        </a:xfrm>
                        <a:prstGeom prst="rect">
                          <a:avLst/>
                        </a:prstGeom>
                        <a:solidFill>
                          <a:srgbClr val="FFFFFF"/>
                        </a:solidFill>
                        <a:ln w="6345">
                          <a:solidFill>
                            <a:srgbClr val="000000"/>
                          </a:solidFill>
                          <a:prstDash val="solid"/>
                        </a:ln>
                      </wps:spPr>
                      <wps:txbx>
                        <w:txbxContent>
                          <w:p w:rsidR="00F710D6" w:rsidRDefault="00DA6979">
                            <w:r>
                              <w:t xml:space="preserve">Method: </w:t>
                            </w:r>
                          </w:p>
                          <w:p w:rsidR="00F710D6" w:rsidRDefault="00DA6979">
                            <w:r>
                              <w:t>1. Pack your bag with invisibility cloak, spy goggles, phone with McDonalds postcode set in google maps and a bone (in</w:t>
                            </w:r>
                            <w:r>
                              <w:t xml:space="preserve"> case of that pesky dog!)                                           </w:t>
                            </w:r>
                          </w:p>
                          <w:p w:rsidR="00F710D6" w:rsidRDefault="00DA6979">
                            <w:r>
                              <w:t xml:space="preserve">2. Hide your electric scooter and helmet in the garden.                                     </w:t>
                            </w:r>
                          </w:p>
                          <w:p w:rsidR="00F710D6" w:rsidRDefault="00DA6979">
                            <w:r>
                              <w:t>3. Most important …. go to bed in your clothes, this will save any unnecessary noise in the mo</w:t>
                            </w:r>
                            <w:r>
                              <w:t xml:space="preserve">rning. </w:t>
                            </w:r>
                          </w:p>
                          <w:p w:rsidR="00F710D6" w:rsidRDefault="00DA6979">
                            <w:r>
                              <w:t>4. Set alarm for 5am, any later you will get caught! You need to get back before the rest of house wakes! Make sure alarm is under your pillow so not to wake anyone else.</w:t>
                            </w:r>
                          </w:p>
                          <w:p w:rsidR="00F710D6" w:rsidRDefault="00DA6979">
                            <w:r>
                              <w:t>5. 5am, tie your sheets together and abseil out of your window. Remember to a</w:t>
                            </w:r>
                            <w:r>
                              <w:t>void the creaky floorboards. You arrive safely on the grass.</w:t>
                            </w:r>
                          </w:p>
                          <w:p w:rsidR="00F710D6" w:rsidRDefault="00DA6979">
                            <w:r>
                              <w:t>6. Collect helmet and electric scooter, put your invisibility cloak over yourself and scooter. Walk to the road before starting your scooter.</w:t>
                            </w:r>
                          </w:p>
                          <w:p w:rsidR="00F710D6" w:rsidRDefault="00DA6979">
                            <w:r>
                              <w:t xml:space="preserve">7. Attach the phone to the scooter and press ‘GO’ to </w:t>
                            </w:r>
                            <w:r>
                              <w:t>directions to McDonalds….</w:t>
                            </w:r>
                          </w:p>
                          <w:p w:rsidR="00F710D6" w:rsidRDefault="00DA6979">
                            <w:r>
                              <w:t>Your now on your way to your scrumptious, mouth-watering, and delicious burger.</w:t>
                            </w:r>
                          </w:p>
                          <w:p w:rsidR="00F710D6" w:rsidRDefault="00DA6979">
                            <w:r>
                              <w:t xml:space="preserve">8. On arriving, hide your scooter in a bush. </w:t>
                            </w:r>
                          </w:p>
                          <w:p w:rsidR="00F710D6" w:rsidRDefault="00DA6979">
                            <w:r>
                              <w:t>9. Put on your spy goggles, this will show any movement far away.</w:t>
                            </w:r>
                          </w:p>
                          <w:p w:rsidR="00F710D6" w:rsidRDefault="00DA6979">
                            <w:r>
                              <w:t>10. WATCH OUT! that pesky dog is comin</w:t>
                            </w:r>
                            <w:r>
                              <w:t>g, quick get the bone out!!</w:t>
                            </w:r>
                          </w:p>
                          <w:p w:rsidR="00F710D6" w:rsidRDefault="00DA6979">
                            <w:r>
                              <w:t xml:space="preserve">11. Now careful! Tiptoe to the door must go quietly so no one hears your footsteps or feels a draught. </w:t>
                            </w:r>
                          </w:p>
                          <w:p w:rsidR="00F710D6" w:rsidRDefault="00DA6979">
                            <w:r>
                              <w:t>12. In the door you go, make sure no one is around as they will find it strange the door is opening on its own.</w:t>
                            </w:r>
                          </w:p>
                          <w:p w:rsidR="00F710D6" w:rsidRDefault="00DA6979">
                            <w:r>
                              <w:t xml:space="preserve">12. You </w:t>
                            </w:r>
                            <w:r>
                              <w:t>made it!  Now to wait for that burger and get home quick!</w:t>
                            </w:r>
                          </w:p>
                          <w:p w:rsidR="00F710D6" w:rsidRDefault="00DA6979">
                            <w:r>
                              <w:t xml:space="preserve">13. On returning home hide your scooter and helmet and climb up your sheets back into your room. </w:t>
                            </w:r>
                          </w:p>
                          <w:p w:rsidR="00F710D6" w:rsidRDefault="00DA6979">
                            <w:pPr>
                              <w:rPr>
                                <w:i/>
                                <w:iCs/>
                              </w:rPr>
                            </w:pPr>
                            <w:r>
                              <w:rPr>
                                <w:i/>
                                <w:iCs/>
                              </w:rPr>
                              <w:t xml:space="preserve">Was the burger worth the journey? </w:t>
                            </w:r>
                          </w:p>
                          <w:p w:rsidR="00F710D6" w:rsidRDefault="00F710D6"/>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4.5pt;margin-top:1.25pt;width:358.5pt;height:545.9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" strokeweight=".17625mm">
                <v:textbox>
                  <w:txbxContent>
                    <w:p w:rsidR="00F710D6" w:rsidRDefault="00DA6979">
                      <w:r>
                        <w:t xml:space="preserve">Method: </w:t>
                      </w:r>
                    </w:p>
                    <w:p w:rsidR="00F710D6" w:rsidRDefault="00DA6979">
                      <w:r>
                        <w:t>1. Pack your bag with invisibility cloak, spy goggles, phone with McDonalds postcode set in google maps and a bone (in</w:t>
                      </w:r>
                      <w:r>
                        <w:t xml:space="preserve"> case of that pesky dog!)                                           </w:t>
                      </w:r>
                    </w:p>
                    <w:p w:rsidR="00F710D6" w:rsidRDefault="00DA6979">
                      <w:r>
                        <w:t xml:space="preserve">2. Hide your electric scooter and helmet in the garden.                                     </w:t>
                      </w:r>
                    </w:p>
                    <w:p w:rsidR="00F710D6" w:rsidRDefault="00DA6979">
                      <w:r>
                        <w:t>3. Most important …. go to bed in your clothes, this will save any unnecessary noise in the mo</w:t>
                      </w:r>
                      <w:r>
                        <w:t xml:space="preserve">rning. </w:t>
                      </w:r>
                    </w:p>
                    <w:p w:rsidR="00F710D6" w:rsidRDefault="00DA6979">
                      <w:r>
                        <w:t>4. Set alarm for 5am, any later you will get caught! You need to get back before the rest of house wakes! Make sure alarm is under your pillow so not to wake anyone else.</w:t>
                      </w:r>
                    </w:p>
                    <w:p w:rsidR="00F710D6" w:rsidRDefault="00DA6979">
                      <w:r>
                        <w:t>5. 5am, tie your sheets together and abseil out of your window. Remember to a</w:t>
                      </w:r>
                      <w:r>
                        <w:t>void the creaky floorboards. You arrive safely on the grass.</w:t>
                      </w:r>
                    </w:p>
                    <w:p w:rsidR="00F710D6" w:rsidRDefault="00DA6979">
                      <w:r>
                        <w:t>6. Collect helmet and electric scooter, put your invisibility cloak over yourself and scooter. Walk to the road before starting your scooter.</w:t>
                      </w:r>
                    </w:p>
                    <w:p w:rsidR="00F710D6" w:rsidRDefault="00DA6979">
                      <w:r>
                        <w:t xml:space="preserve">7. Attach the phone to the scooter and press ‘GO’ to </w:t>
                      </w:r>
                      <w:r>
                        <w:t>directions to McDonalds….</w:t>
                      </w:r>
                    </w:p>
                    <w:p w:rsidR="00F710D6" w:rsidRDefault="00DA6979">
                      <w:r>
                        <w:t>Your now on your way to your scrumptious, mouth-watering, and delicious burger.</w:t>
                      </w:r>
                    </w:p>
                    <w:p w:rsidR="00F710D6" w:rsidRDefault="00DA6979">
                      <w:r>
                        <w:t xml:space="preserve">8. On arriving, hide your scooter in a bush. </w:t>
                      </w:r>
                    </w:p>
                    <w:p w:rsidR="00F710D6" w:rsidRDefault="00DA6979">
                      <w:r>
                        <w:t>9. Put on your spy goggles, this will show any movement far away.</w:t>
                      </w:r>
                    </w:p>
                    <w:p w:rsidR="00F710D6" w:rsidRDefault="00DA6979">
                      <w:r>
                        <w:t>10. WATCH OUT! that pesky dog is comin</w:t>
                      </w:r>
                      <w:r>
                        <w:t>g, quick get the bone out!!</w:t>
                      </w:r>
                    </w:p>
                    <w:p w:rsidR="00F710D6" w:rsidRDefault="00DA6979">
                      <w:r>
                        <w:t xml:space="preserve">11. Now careful! Tiptoe to the door must go quietly so no one hears your footsteps or feels a draught. </w:t>
                      </w:r>
                    </w:p>
                    <w:p w:rsidR="00F710D6" w:rsidRDefault="00DA6979">
                      <w:r>
                        <w:t>12. In the door you go, make sure no one is around as they will find it strange the door is opening on its own.</w:t>
                      </w:r>
                    </w:p>
                    <w:p w:rsidR="00F710D6" w:rsidRDefault="00DA6979">
                      <w:r>
                        <w:t xml:space="preserve">12. You </w:t>
                      </w:r>
                      <w:r>
                        <w:t>made it!  Now to wait for that burger and get home quick!</w:t>
                      </w:r>
                    </w:p>
                    <w:p w:rsidR="00F710D6" w:rsidRDefault="00DA6979">
                      <w:r>
                        <w:t xml:space="preserve">13. On returning home hide your scooter and helmet and climb up your sheets back into your room. </w:t>
                      </w:r>
                    </w:p>
                    <w:p w:rsidR="00F710D6" w:rsidRDefault="00DA6979">
                      <w:pPr>
                        <w:rPr>
                          <w:i/>
                          <w:iCs/>
                        </w:rPr>
                      </w:pPr>
                      <w:r>
                        <w:rPr>
                          <w:i/>
                          <w:iCs/>
                        </w:rPr>
                        <w:t xml:space="preserve">Was the burger worth the journey? </w:t>
                      </w:r>
                    </w:p>
                    <w:p w:rsidR="00F710D6" w:rsidRDefault="00F710D6"/>
                  </w:txbxContent>
                </v:textbox>
                <w10:wrap anchorx="margin"/>
              </v:shape>
            </w:pict>
          </mc:Fallback>
        </mc:AlternateContent>
      </w:r>
      <w:r>
        <w:rPr>
          <w:sz w:val="24"/>
          <w:szCs w:val="24"/>
        </w:rPr>
        <w:t xml:space="preserve">  </w:t>
      </w:r>
    </w:p>
    <w:p w:rsidR="00F710D6" w:rsidRDefault="00DA6979">
      <w:r>
        <w:rPr>
          <w:noProof/>
          <w:sz w:val="24"/>
          <w:szCs w:val="24"/>
        </w:rPr>
        <w:drawing>
          <wp:anchor distT="0" distB="0" distL="114300" distR="114300" simplePos="0" relativeHeight="251660288" behindDoc="0" locked="0" layoutInCell="1" allowOverlap="1">
            <wp:simplePos x="0" y="0"/>
            <wp:positionH relativeFrom="column">
              <wp:posOffset>-248287</wp:posOffset>
            </wp:positionH>
            <wp:positionV relativeFrom="paragraph">
              <wp:posOffset>363217</wp:posOffset>
            </wp:positionV>
            <wp:extent cx="809628" cy="542925"/>
            <wp:effectExtent l="0" t="0" r="9522" b="9525"/>
            <wp:wrapSquare wrapText="bothSides"/>
            <wp:docPr id="4"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09628" cy="542925"/>
                    </a:xfrm>
                    <a:prstGeom prst="rect">
                      <a:avLst/>
                    </a:prstGeom>
                    <a:noFill/>
                    <a:ln>
                      <a:noFill/>
                      <a:prstDash/>
                    </a:ln>
                  </pic:spPr>
                </pic:pic>
              </a:graphicData>
            </a:graphic>
          </wp:anchor>
        </w:drawing>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5514975</wp:posOffset>
                </wp:positionH>
                <wp:positionV relativeFrom="paragraph">
                  <wp:posOffset>201296</wp:posOffset>
                </wp:positionV>
                <wp:extent cx="923928" cy="961391"/>
                <wp:effectExtent l="0" t="0" r="28572" b="10159"/>
                <wp:wrapNone/>
                <wp:docPr id="6" name="Text Box 11"/>
                <wp:cNvGraphicFramePr/>
                <a:graphic xmlns:a="http://schemas.openxmlformats.org/drawingml/2006/main">
                  <a:graphicData uri="http://schemas.microsoft.com/office/word/2010/wordprocessingShape">
                    <wps:wsp>
                      <wps:cNvSpPr txBox="1"/>
                      <wps:spPr>
                        <a:xfrm>
                          <a:off x="0" y="0"/>
                          <a:ext cx="923928" cy="961391"/>
                        </a:xfrm>
                        <a:prstGeom prst="rect">
                          <a:avLst/>
                        </a:prstGeom>
                        <a:solidFill>
                          <a:srgbClr val="FFFFFF"/>
                        </a:solidFill>
                        <a:ln w="6345">
                          <a:solidFill>
                            <a:srgbClr val="000000"/>
                          </a:solidFill>
                          <a:prstDash val="solid"/>
                        </a:ln>
                      </wps:spPr>
                      <wps:txbx>
                        <w:txbxContent>
                          <w:p w:rsidR="00F710D6" w:rsidRDefault="00DA6979">
                            <w:r>
                              <w:rPr>
                                <w:noProof/>
                              </w:rPr>
                              <w:drawing>
                                <wp:inline distT="0" distB="0" distL="0" distR="0">
                                  <wp:extent cx="734692" cy="767711"/>
                                  <wp:effectExtent l="0" t="0" r="8258" b="0"/>
                                  <wp:docPr id="5"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34692" cy="767711"/>
                                          </a:xfrm>
                                          <a:prstGeom prst="rect">
                                            <a:avLst/>
                                          </a:prstGeom>
                                          <a:noFill/>
                                          <a:ln>
                                            <a:noFill/>
                                            <a:prstDash/>
                                          </a:ln>
                                        </pic:spPr>
                                      </pic:pic>
                                    </a:graphicData>
                                  </a:graphic>
                                </wp:inline>
                              </w:drawing>
                            </w:r>
                          </w:p>
                        </w:txbxContent>
                      </wps:txbx>
                      <wps:bodyPr vert="horz" wrap="square" lIns="91440" tIns="45720" rIns="91440" bIns="45720" anchor="t" anchorCtr="0" compatLnSpc="1">
                        <a:noAutofit/>
                      </wps:bodyPr>
                    </wps:wsp>
                  </a:graphicData>
                </a:graphic>
              </wp:anchor>
            </w:drawing>
          </mc:Choice>
          <mc:Fallback>
            <w:pict>
              <v:shape id="Text Box 11" o:spid="_x0000_s1027" type="#_x0000_t202" style="position:absolute;margin-left:434.25pt;margin-top:15.85pt;width:72.75pt;height:75.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" strokeweight=".17625mm">
                <v:textbox>
                  <w:txbxContent>
                    <w:p w:rsidR="00F710D6" w:rsidRDefault="00DA6979">
                      <w:r>
                        <w:rPr>
                          <w:noProof/>
                        </w:rPr>
                        <w:drawing>
                          <wp:inline distT="0" distB="0" distL="0" distR="0">
                            <wp:extent cx="734692" cy="767711"/>
                            <wp:effectExtent l="0" t="0" r="8258" b="0"/>
                            <wp:docPr id="5"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34692" cy="767711"/>
                                    </a:xfrm>
                                    <a:prstGeom prst="rect">
                                      <a:avLst/>
                                    </a:prstGeom>
                                    <a:noFill/>
                                    <a:ln>
                                      <a:noFill/>
                                      <a:prstDash/>
                                    </a:ln>
                                  </pic:spPr>
                                </pic:pic>
                              </a:graphicData>
                            </a:graphic>
                          </wp:inline>
                        </w:drawing>
                      </w:r>
                    </w:p>
                  </w:txbxContent>
                </v:textbox>
              </v:shape>
            </w:pict>
          </mc:Fallback>
        </mc:AlternateContent>
      </w:r>
    </w:p>
    <w:p w:rsidR="00F710D6" w:rsidRDefault="00DA6979">
      <w:pPr>
        <w:rPr>
          <w:sz w:val="24"/>
          <w:szCs w:val="24"/>
        </w:rPr>
      </w:pPr>
      <w:r>
        <w:rPr>
          <w:sz w:val="24"/>
          <w:szCs w:val="24"/>
        </w:rPr>
        <w:br/>
      </w:r>
    </w:p>
    <w:p w:rsidR="00F710D6" w:rsidRDefault="00F710D6">
      <w:pPr>
        <w:jc w:val="right"/>
        <w:rPr>
          <w:sz w:val="24"/>
          <w:szCs w:val="24"/>
        </w:rPr>
      </w:pPr>
    </w:p>
    <w:p w:rsidR="00F710D6" w:rsidRDefault="00F710D6">
      <w:pPr>
        <w:rPr>
          <w:sz w:val="24"/>
          <w:szCs w:val="24"/>
        </w:rPr>
      </w:pPr>
    </w:p>
    <w:p w:rsidR="00F710D6" w:rsidRDefault="00DA6979">
      <w:r>
        <w:rPr>
          <w:noProof/>
        </w:rPr>
        <mc:AlternateContent>
          <mc:Choice Requires="wps">
            <w:drawing>
              <wp:anchor distT="0" distB="0" distL="114300" distR="114300" simplePos="0" relativeHeight="251662336" behindDoc="0" locked="0" layoutInCell="1" allowOverlap="1">
                <wp:simplePos x="0" y="0"/>
                <wp:positionH relativeFrom="column">
                  <wp:posOffset>5638803</wp:posOffset>
                </wp:positionH>
                <wp:positionV relativeFrom="paragraph">
                  <wp:posOffset>458471</wp:posOffset>
                </wp:positionV>
                <wp:extent cx="752478" cy="752478"/>
                <wp:effectExtent l="0" t="0" r="28572" b="28572"/>
                <wp:wrapNone/>
                <wp:docPr id="8" name="Text Box 13"/>
                <wp:cNvGraphicFramePr/>
                <a:graphic xmlns:a="http://schemas.openxmlformats.org/drawingml/2006/main">
                  <a:graphicData uri="http://schemas.microsoft.com/office/word/2010/wordprocessingShape">
                    <wps:wsp>
                      <wps:cNvSpPr txBox="1"/>
                      <wps:spPr>
                        <a:xfrm>
                          <a:off x="0" y="0"/>
                          <a:ext cx="752478" cy="752478"/>
                        </a:xfrm>
                        <a:prstGeom prst="rect">
                          <a:avLst/>
                        </a:prstGeom>
                        <a:solidFill>
                          <a:srgbClr val="FFFFFF"/>
                        </a:solidFill>
                        <a:ln w="6345">
                          <a:solidFill>
                            <a:srgbClr val="000000"/>
                          </a:solidFill>
                          <a:prstDash val="solid"/>
                        </a:ln>
                      </wps:spPr>
                      <wps:txbx>
                        <w:txbxContent>
                          <w:p w:rsidR="00F710D6" w:rsidRDefault="00DA6979">
                            <w:r>
                              <w:rPr>
                                <w:noProof/>
                              </w:rPr>
                              <w:drawing>
                                <wp:inline distT="0" distB="0" distL="0" distR="0">
                                  <wp:extent cx="638178" cy="638178"/>
                                  <wp:effectExtent l="0" t="0" r="9522" b="9522"/>
                                  <wp:docPr id="7"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38178" cy="638178"/>
                                          </a:xfrm>
                                          <a:prstGeom prst="rect">
                                            <a:avLst/>
                                          </a:prstGeom>
                                          <a:noFill/>
                                          <a:ln>
                                            <a:noFill/>
                                            <a:prstDash/>
                                          </a:ln>
                                        </pic:spPr>
                                      </pic:pic>
                                    </a:graphicData>
                                  </a:graphic>
                                </wp:inline>
                              </w:drawing>
                            </w:r>
                          </w:p>
                        </w:txbxContent>
                      </wps:txbx>
                      <wps:bodyPr vert="horz" wrap="square" lIns="91440" tIns="45720" rIns="91440" bIns="45720" anchor="t" anchorCtr="0" compatLnSpc="1">
                        <a:noAutofit/>
                      </wps:bodyPr>
                    </wps:wsp>
                  </a:graphicData>
                </a:graphic>
              </wp:anchor>
            </w:drawing>
          </mc:Choice>
          <mc:Fallback>
            <w:pict>
              <v:shape id="Text Box 13" o:spid="_x0000_s1028" type="#_x0000_t202" style="position:absolute;margin-left:444pt;margin-top:36.1pt;width:59.25pt;height:5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" strokeweight=".17625mm">
                <v:textbox>
                  <w:txbxContent>
                    <w:p w:rsidR="00F710D6" w:rsidRDefault="00DA6979">
                      <w:r>
                        <w:rPr>
                          <w:noProof/>
                        </w:rPr>
                        <w:drawing>
                          <wp:inline distT="0" distB="0" distL="0" distR="0">
                            <wp:extent cx="638178" cy="638178"/>
                            <wp:effectExtent l="0" t="0" r="9522" b="9522"/>
                            <wp:docPr id="7"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38178" cy="638178"/>
                                    </a:xfrm>
                                    <a:prstGeom prst="rect">
                                      <a:avLst/>
                                    </a:prstGeom>
                                    <a:noFill/>
                                    <a:ln>
                                      <a:noFill/>
                                      <a:prstDash/>
                                    </a:ln>
                                  </pic:spPr>
                                </pic:pic>
                              </a:graphicData>
                            </a:graphic>
                          </wp:inline>
                        </w:drawing>
                      </w:r>
                    </w:p>
                  </w:txbxContent>
                </v:textbox>
              </v:shape>
            </w:pict>
          </mc:Fallback>
        </mc:AlternateContent>
      </w:r>
    </w:p>
    <w:p w:rsidR="00F710D6" w:rsidRDefault="00DA6979">
      <w:r>
        <w:rPr>
          <w:noProof/>
        </w:rPr>
        <w:drawing>
          <wp:inline distT="0" distB="0" distL="0" distR="0">
            <wp:extent cx="849239" cy="798655"/>
            <wp:effectExtent l="0" t="0" r="8011" b="1445"/>
            <wp:docPr id="9"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49239" cy="798655"/>
                    </a:xfrm>
                    <a:prstGeom prst="rect">
                      <a:avLst/>
                    </a:prstGeom>
                    <a:noFill/>
                    <a:ln>
                      <a:noFill/>
                      <a:prstDash/>
                    </a:ln>
                  </pic:spPr>
                </pic:pic>
              </a:graphicData>
            </a:graphic>
          </wp:inline>
        </w:drawing>
      </w:r>
    </w:p>
    <w:p w:rsidR="00F710D6" w:rsidRDefault="00F710D6">
      <w:pPr>
        <w:rPr>
          <w:sz w:val="24"/>
          <w:szCs w:val="24"/>
        </w:rPr>
      </w:pPr>
    </w:p>
    <w:p w:rsidR="00F710D6" w:rsidRDefault="00F710D6">
      <w:pPr>
        <w:rPr>
          <w:sz w:val="24"/>
          <w:szCs w:val="24"/>
        </w:rPr>
      </w:pPr>
    </w:p>
    <w:p w:rsidR="00F710D6" w:rsidRDefault="00F710D6">
      <w:pPr>
        <w:rPr>
          <w:sz w:val="24"/>
          <w:szCs w:val="24"/>
        </w:rPr>
      </w:pPr>
    </w:p>
    <w:p w:rsidR="00F710D6" w:rsidRDefault="00DA6979">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5495928</wp:posOffset>
                </wp:positionH>
                <wp:positionV relativeFrom="paragraph">
                  <wp:posOffset>626748</wp:posOffset>
                </wp:positionV>
                <wp:extent cx="961391" cy="1695453"/>
                <wp:effectExtent l="0" t="0" r="10159" b="19047"/>
                <wp:wrapNone/>
                <wp:docPr id="11" name="Text Box 15"/>
                <wp:cNvGraphicFramePr/>
                <a:graphic xmlns:a="http://schemas.openxmlformats.org/drawingml/2006/main">
                  <a:graphicData uri="http://schemas.microsoft.com/office/word/2010/wordprocessingShape">
                    <wps:wsp>
                      <wps:cNvSpPr txBox="1"/>
                      <wps:spPr>
                        <a:xfrm>
                          <a:off x="0" y="0"/>
                          <a:ext cx="961391" cy="1695453"/>
                        </a:xfrm>
                        <a:prstGeom prst="rect">
                          <a:avLst/>
                        </a:prstGeom>
                        <a:solidFill>
                          <a:srgbClr val="FFFFFF"/>
                        </a:solidFill>
                        <a:ln w="6345">
                          <a:solidFill>
                            <a:srgbClr val="000000"/>
                          </a:solidFill>
                          <a:prstDash val="solid"/>
                        </a:ln>
                      </wps:spPr>
                      <wps:txbx>
                        <w:txbxContent>
                          <w:p w:rsidR="00F710D6" w:rsidRDefault="00DA6979">
                            <w:r>
                              <w:rPr>
                                <w:noProof/>
                              </w:rPr>
                              <w:drawing>
                                <wp:inline distT="0" distB="0" distL="0" distR="0">
                                  <wp:extent cx="772796" cy="1543050"/>
                                  <wp:effectExtent l="0" t="0" r="8254" b="0"/>
                                  <wp:docPr id="10"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72796" cy="1543050"/>
                                          </a:xfrm>
                                          <a:prstGeom prst="rect">
                                            <a:avLst/>
                                          </a:prstGeom>
                                          <a:noFill/>
                                          <a:ln>
                                            <a:noFill/>
                                            <a:prstDash/>
                                          </a:ln>
                                        </pic:spPr>
                                      </pic:pic>
                                    </a:graphicData>
                                  </a:graphic>
                                </wp:inline>
                              </w:drawing>
                            </w:r>
                          </w:p>
                        </w:txbxContent>
                      </wps:txbx>
                      <wps:bodyPr vert="horz" wrap="square" lIns="91440" tIns="45720" rIns="91440" bIns="45720" anchor="t" anchorCtr="0" compatLnSpc="1">
                        <a:noAutofit/>
                      </wps:bodyPr>
                    </wps:wsp>
                  </a:graphicData>
                </a:graphic>
              </wp:anchor>
            </w:drawing>
          </mc:Choice>
          <mc:Fallback>
            <w:pict>
              <v:shape id="Text Box 15" o:spid="_x0000_s1029" type="#_x0000_t202" style="position:absolute;margin-left:432.75pt;margin-top:49.35pt;width:75.7pt;height:13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" strokeweight=".17625mm">
                <v:textbox>
                  <w:txbxContent>
                    <w:p w:rsidR="00F710D6" w:rsidRDefault="00DA6979">
                      <w:r>
                        <w:rPr>
                          <w:noProof/>
                        </w:rPr>
                        <w:drawing>
                          <wp:inline distT="0" distB="0" distL="0" distR="0">
                            <wp:extent cx="772796" cy="1543050"/>
                            <wp:effectExtent l="0" t="0" r="8254" b="0"/>
                            <wp:docPr id="10"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72796" cy="1543050"/>
                                    </a:xfrm>
                                    <a:prstGeom prst="rect">
                                      <a:avLst/>
                                    </a:prstGeom>
                                    <a:noFill/>
                                    <a:ln>
                                      <a:noFill/>
                                      <a:prstDash/>
                                    </a:ln>
                                  </pic:spPr>
                                </pic:pic>
                              </a:graphicData>
                            </a:graphic>
                          </wp:inline>
                        </w:drawing>
                      </w:r>
                    </w:p>
                  </w:txbxContent>
                </v:textbox>
              </v:shape>
            </w:pict>
          </mc:Fallback>
        </mc:AlternateContent>
      </w:r>
      <w:r>
        <w:rPr>
          <w:noProof/>
          <w:sz w:val="24"/>
          <w:szCs w:val="24"/>
        </w:rPr>
        <w:drawing>
          <wp:inline distT="0" distB="0" distL="0" distR="0">
            <wp:extent cx="842025" cy="942362"/>
            <wp:effectExtent l="0" t="0" r="0" b="0"/>
            <wp:docPr id="1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842025" cy="942362"/>
                    </a:xfrm>
                    <a:prstGeom prst="rect">
                      <a:avLst/>
                    </a:prstGeom>
                    <a:noFill/>
                    <a:ln>
                      <a:noFill/>
                      <a:prstDash/>
                    </a:ln>
                  </pic:spPr>
                </pic:pic>
              </a:graphicData>
            </a:graphic>
          </wp:inline>
        </w:drawing>
      </w:r>
    </w:p>
    <w:sectPr w:rsidR="00F710D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A6979">
      <w:pPr>
        <w:spacing w:after="0" w:line="240" w:lineRule="auto"/>
      </w:pPr>
      <w:r>
        <w:separator/>
      </w:r>
    </w:p>
  </w:endnote>
  <w:endnote w:type="continuationSeparator" w:id="0">
    <w:p w:rsidR="00000000" w:rsidRDefault="00DA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A6979">
      <w:pPr>
        <w:spacing w:after="0" w:line="240" w:lineRule="auto"/>
      </w:pPr>
      <w:r>
        <w:rPr>
          <w:color w:val="000000"/>
        </w:rPr>
        <w:separator/>
      </w:r>
    </w:p>
  </w:footnote>
  <w:footnote w:type="continuationSeparator" w:id="0">
    <w:p w:rsidR="00000000" w:rsidRDefault="00DA69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710D6"/>
    <w:rsid w:val="00DA6979"/>
    <w:rsid w:val="00F71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70E6B71-2B47-4086-954E-8C405FF2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frisby</dc:creator>
  <dc:description/>
  <cp:lastModifiedBy>Emily Orme (Wadebridge Primary)</cp:lastModifiedBy>
  <cp:revision>2</cp:revision>
  <dcterms:created xsi:type="dcterms:W3CDTF">2020-06-09T08:20:00Z</dcterms:created>
  <dcterms:modified xsi:type="dcterms:W3CDTF">2020-06-09T08:20:00Z</dcterms:modified>
</cp:coreProperties>
</file>